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tabs>
          <w:tab w:val="left" w:pos="350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spacing w:line="600" w:lineRule="exact"/>
        <w:ind w:firstLine="2288" w:firstLineChars="8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eastAsia="zh-CN"/>
        </w:rPr>
        <w:t>第二届</w:t>
      </w:r>
      <w:r>
        <w:rPr>
          <w:rFonts w:hint="eastAsia" w:ascii="仿宋_GB2312" w:hAnsi="仿宋_GB2312" w:cs="仿宋_GB2312"/>
          <w:spacing w:val="-17"/>
          <w:sz w:val="32"/>
          <w:szCs w:val="32"/>
          <w:lang w:eastAsia="zh-CN"/>
        </w:rPr>
        <w:t>丽水经开区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-17"/>
          <w:sz w:val="32"/>
          <w:szCs w:val="32"/>
          <w:lang w:eastAsia="zh-CN"/>
        </w:rPr>
        <w:t>“技绽人生，助力共富”技能大赛参赛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选手</w:t>
      </w:r>
      <w:r>
        <w:rPr>
          <w:rFonts w:hint="eastAsia" w:ascii="仿宋_GB2312" w:hAnsi="仿宋_GB2312" w:cs="仿宋_GB2312"/>
          <w:spacing w:val="-17"/>
          <w:sz w:val="32"/>
          <w:szCs w:val="32"/>
          <w:lang w:eastAsia="zh-CN"/>
        </w:rPr>
        <w:t>汇总表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填报单位（盖章）：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2065"/>
        <w:gridCol w:w="1091"/>
        <w:gridCol w:w="3486"/>
        <w:gridCol w:w="3194"/>
        <w:gridCol w:w="1797"/>
        <w:gridCol w:w="1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参赛身份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  <w:lang w:eastAsia="zh-CN"/>
              </w:rPr>
              <w:t>参赛项目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  <w:lang w:eastAsia="zh-CN"/>
              </w:rPr>
              <w:t>公民身份号码</w:t>
            </w: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选手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36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36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选手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选手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536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选手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……</w:t>
            </w: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3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536" w:firstLineChars="2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pStyle w:val="2"/>
        <w:rPr>
          <w:rFonts w:hint="eastAsia" w:ascii="仿宋" w:hAnsi="仿宋" w:eastAsia="仿宋"/>
          <w:spacing w:val="-6"/>
          <w:sz w:val="28"/>
          <w:szCs w:val="28"/>
        </w:rPr>
      </w:pPr>
    </w:p>
    <w:sectPr>
      <w:footerReference r:id="rId4" w:type="default"/>
      <w:footerReference r:id="rId5" w:type="even"/>
      <w:pgSz w:w="11906" w:h="16838"/>
      <w:pgMar w:top="1967" w:right="1474" w:bottom="1899" w:left="1587" w:header="851" w:footer="104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590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 w:val="0"/>
      <w:overflowPunct w:val="0"/>
      <w:topLinePunct w:val="0"/>
      <w:autoSpaceDE w:val="0"/>
      <w:autoSpaceDN w:val="0"/>
      <w:bidi w:val="0"/>
      <w:adjustRightInd w:val="0"/>
      <w:snapToGrid/>
      <w:spacing w:line="471" w:lineRule="auto"/>
      <w:ind w:left="0" w:leftChars="0" w:right="308" w:rightChars="100" w:firstLine="0" w:firstLineChars="0"/>
      <w:textAlignment w:val="baseline"/>
      <w:outlineLvl w:val="9"/>
      <w:rPr>
        <w:rFonts w:hint="eastAsia" w:ascii="楷体_GB2312" w:eastAsia="楷体_GB2312"/>
        <w:sz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471" w:lineRule="auto"/>
      <w:ind w:left="308" w:leftChars="100"/>
      <w:jc w:val="left"/>
      <w:rPr>
        <w:rStyle w:val="9"/>
        <w:rFonts w:hint="eastAsia" w:ascii="宋体" w:hAnsi="宋体" w:eastAsia="宋体"/>
        <w:sz w:val="28"/>
      </w:rPr>
    </w:pPr>
    <w:r>
      <w:rPr>
        <w:rStyle w:val="9"/>
        <w:rFonts w:hint="eastAsia" w:ascii="宋体" w:hAnsi="宋体" w:eastAsia="宋体"/>
        <w:sz w:val="28"/>
      </w:rPr>
      <w:t xml:space="preserve">— </w:t>
    </w:r>
    <w:r>
      <w:rPr>
        <w:rFonts w:hint="eastAsia" w:ascii="宋体" w:hAnsi="宋体" w:eastAsia="宋体"/>
        <w:sz w:val="28"/>
      </w:rPr>
      <w:fldChar w:fldCharType="begin"/>
    </w:r>
    <w:r>
      <w:rPr>
        <w:rStyle w:val="9"/>
        <w:rFonts w:hint="eastAsia" w:ascii="宋体" w:hAnsi="宋体" w:eastAsia="宋体"/>
        <w:sz w:val="28"/>
      </w:rPr>
      <w:instrText xml:space="preserve"> PAGE </w:instrText>
    </w:r>
    <w:r>
      <w:rPr>
        <w:rFonts w:hint="eastAsia" w:ascii="宋体" w:hAnsi="宋体" w:eastAsia="宋体"/>
        <w:sz w:val="28"/>
      </w:rPr>
      <w:fldChar w:fldCharType="separate"/>
    </w:r>
    <w:r>
      <w:rPr>
        <w:rStyle w:val="9"/>
        <w:rFonts w:ascii="宋体" w:hAnsi="宋体" w:eastAsia="宋体"/>
        <w:sz w:val="28"/>
      </w:rPr>
      <w:t>2</w:t>
    </w:r>
    <w:r>
      <w:rPr>
        <w:rFonts w:hint="eastAsia" w:ascii="宋体" w:hAnsi="宋体" w:eastAsia="宋体"/>
        <w:sz w:val="28"/>
      </w:rPr>
      <w:fldChar w:fldCharType="end"/>
    </w:r>
    <w:r>
      <w:rPr>
        <w:rFonts w:hint="eastAsia" w:ascii="宋体" w:hAnsi="宋体" w:eastAsia="宋体"/>
        <w:sz w:val="28"/>
      </w:rPr>
      <w:t xml:space="preserve"> </w:t>
    </w:r>
    <w:r>
      <w:rPr>
        <w:rStyle w:val="9"/>
        <w:rFonts w:hint="eastAsia" w:ascii="宋体" w:hAnsi="宋体" w:eastAsia="宋体"/>
        <w:sz w:val="28"/>
      </w:rPr>
      <w:t>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pStyle w:val="12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drawingGridHorizontalSpacing w:val="308"/>
  <w:drawingGridVerticalSpacing w:val="29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72C438DA"/>
    <w:rsid w:val="00080D2D"/>
    <w:rsid w:val="009A3DF1"/>
    <w:rsid w:val="009E7F11"/>
    <w:rsid w:val="01316FC3"/>
    <w:rsid w:val="01907A51"/>
    <w:rsid w:val="019B74AC"/>
    <w:rsid w:val="01F6622A"/>
    <w:rsid w:val="02AF69F7"/>
    <w:rsid w:val="02FA5B72"/>
    <w:rsid w:val="03A06BDF"/>
    <w:rsid w:val="049A3F8B"/>
    <w:rsid w:val="05881EF1"/>
    <w:rsid w:val="059F5B71"/>
    <w:rsid w:val="05CD3091"/>
    <w:rsid w:val="05CD3EC5"/>
    <w:rsid w:val="05D75046"/>
    <w:rsid w:val="06E1325C"/>
    <w:rsid w:val="077F04D9"/>
    <w:rsid w:val="07B653A0"/>
    <w:rsid w:val="07C73B1A"/>
    <w:rsid w:val="08595C3E"/>
    <w:rsid w:val="08E35BA2"/>
    <w:rsid w:val="095C1FE8"/>
    <w:rsid w:val="099A0BDD"/>
    <w:rsid w:val="09C94B9B"/>
    <w:rsid w:val="09FE7E3D"/>
    <w:rsid w:val="0A1B34A3"/>
    <w:rsid w:val="0A4B6C12"/>
    <w:rsid w:val="0B002F2B"/>
    <w:rsid w:val="0B813EEC"/>
    <w:rsid w:val="0B955015"/>
    <w:rsid w:val="0BD10C1E"/>
    <w:rsid w:val="0D196FD8"/>
    <w:rsid w:val="0D324C15"/>
    <w:rsid w:val="0D4A2DB1"/>
    <w:rsid w:val="0D53546C"/>
    <w:rsid w:val="0D8E4325"/>
    <w:rsid w:val="0DD12FB0"/>
    <w:rsid w:val="0E3634E0"/>
    <w:rsid w:val="0F1F7BDB"/>
    <w:rsid w:val="0F4920A4"/>
    <w:rsid w:val="10204305"/>
    <w:rsid w:val="10D94E1F"/>
    <w:rsid w:val="116E30CF"/>
    <w:rsid w:val="11807745"/>
    <w:rsid w:val="12A771A7"/>
    <w:rsid w:val="12FC5009"/>
    <w:rsid w:val="131751BA"/>
    <w:rsid w:val="13C0530E"/>
    <w:rsid w:val="13EC3FBB"/>
    <w:rsid w:val="142A18A2"/>
    <w:rsid w:val="14413C0F"/>
    <w:rsid w:val="156D584D"/>
    <w:rsid w:val="15AD04D8"/>
    <w:rsid w:val="164205CA"/>
    <w:rsid w:val="16733D65"/>
    <w:rsid w:val="17267F85"/>
    <w:rsid w:val="17DB2059"/>
    <w:rsid w:val="181F3A21"/>
    <w:rsid w:val="18811C88"/>
    <w:rsid w:val="18B34197"/>
    <w:rsid w:val="18FB50D2"/>
    <w:rsid w:val="19004393"/>
    <w:rsid w:val="1A823A96"/>
    <w:rsid w:val="1AA54684"/>
    <w:rsid w:val="1C497653"/>
    <w:rsid w:val="1C6D3B6A"/>
    <w:rsid w:val="1D594B70"/>
    <w:rsid w:val="1D8D5C7D"/>
    <w:rsid w:val="1DAB4362"/>
    <w:rsid w:val="1E645BFE"/>
    <w:rsid w:val="1F537346"/>
    <w:rsid w:val="1F575040"/>
    <w:rsid w:val="1F6A68AC"/>
    <w:rsid w:val="1F983263"/>
    <w:rsid w:val="1F9AAE86"/>
    <w:rsid w:val="1FD93CCC"/>
    <w:rsid w:val="1FE864E5"/>
    <w:rsid w:val="1FFC385D"/>
    <w:rsid w:val="1FFD784A"/>
    <w:rsid w:val="205C42A5"/>
    <w:rsid w:val="20B106D0"/>
    <w:rsid w:val="21094E2B"/>
    <w:rsid w:val="21433776"/>
    <w:rsid w:val="21A279C8"/>
    <w:rsid w:val="227E536C"/>
    <w:rsid w:val="22B26978"/>
    <w:rsid w:val="22E152C9"/>
    <w:rsid w:val="22E23C4A"/>
    <w:rsid w:val="24765860"/>
    <w:rsid w:val="256A6216"/>
    <w:rsid w:val="28E00B4F"/>
    <w:rsid w:val="29785CDA"/>
    <w:rsid w:val="298A6C16"/>
    <w:rsid w:val="29D22C19"/>
    <w:rsid w:val="2AE75421"/>
    <w:rsid w:val="2B4A4093"/>
    <w:rsid w:val="2B4A4925"/>
    <w:rsid w:val="2BCE686B"/>
    <w:rsid w:val="2C317882"/>
    <w:rsid w:val="2CD90022"/>
    <w:rsid w:val="2CFA0557"/>
    <w:rsid w:val="2D0852EE"/>
    <w:rsid w:val="2DC82673"/>
    <w:rsid w:val="2E0728E9"/>
    <w:rsid w:val="2F177FB1"/>
    <w:rsid w:val="2F3FC49B"/>
    <w:rsid w:val="2F8D2142"/>
    <w:rsid w:val="30391EE2"/>
    <w:rsid w:val="304F63CF"/>
    <w:rsid w:val="31327CC7"/>
    <w:rsid w:val="32E647A9"/>
    <w:rsid w:val="334978C3"/>
    <w:rsid w:val="34101F8B"/>
    <w:rsid w:val="347D19AD"/>
    <w:rsid w:val="354F3115"/>
    <w:rsid w:val="359A3116"/>
    <w:rsid w:val="35E10A82"/>
    <w:rsid w:val="365B0F3E"/>
    <w:rsid w:val="36900186"/>
    <w:rsid w:val="36C52B6C"/>
    <w:rsid w:val="376A1B5E"/>
    <w:rsid w:val="3777FC04"/>
    <w:rsid w:val="37F1F11C"/>
    <w:rsid w:val="38032729"/>
    <w:rsid w:val="3834293A"/>
    <w:rsid w:val="38586D15"/>
    <w:rsid w:val="387904C5"/>
    <w:rsid w:val="39662AE0"/>
    <w:rsid w:val="398A4598"/>
    <w:rsid w:val="3AA35559"/>
    <w:rsid w:val="3AE3482A"/>
    <w:rsid w:val="3AF4150F"/>
    <w:rsid w:val="3B4B54B9"/>
    <w:rsid w:val="3B723D9F"/>
    <w:rsid w:val="3B9114CB"/>
    <w:rsid w:val="3BFF53B2"/>
    <w:rsid w:val="3C2664AD"/>
    <w:rsid w:val="3CAA4196"/>
    <w:rsid w:val="3CC21CB3"/>
    <w:rsid w:val="3CED2681"/>
    <w:rsid w:val="3DB37458"/>
    <w:rsid w:val="3DD60B0F"/>
    <w:rsid w:val="3DDB4BFB"/>
    <w:rsid w:val="3DDF0D0F"/>
    <w:rsid w:val="3E470791"/>
    <w:rsid w:val="3E7A05BD"/>
    <w:rsid w:val="3F2B8DE8"/>
    <w:rsid w:val="3FA62879"/>
    <w:rsid w:val="3FE1D10A"/>
    <w:rsid w:val="402F3BB4"/>
    <w:rsid w:val="40757A4F"/>
    <w:rsid w:val="40DD0378"/>
    <w:rsid w:val="410211AD"/>
    <w:rsid w:val="410427B6"/>
    <w:rsid w:val="41DE127E"/>
    <w:rsid w:val="422E22DF"/>
    <w:rsid w:val="42F332E6"/>
    <w:rsid w:val="42F83EEA"/>
    <w:rsid w:val="43051D22"/>
    <w:rsid w:val="43202EB0"/>
    <w:rsid w:val="43A93D0E"/>
    <w:rsid w:val="43CB1CC4"/>
    <w:rsid w:val="43F26308"/>
    <w:rsid w:val="44E55C94"/>
    <w:rsid w:val="45456B8E"/>
    <w:rsid w:val="459A4D4F"/>
    <w:rsid w:val="461A5778"/>
    <w:rsid w:val="47484E99"/>
    <w:rsid w:val="47F9474C"/>
    <w:rsid w:val="48D86E8E"/>
    <w:rsid w:val="492E089B"/>
    <w:rsid w:val="493315BE"/>
    <w:rsid w:val="495D73CF"/>
    <w:rsid w:val="49B51325"/>
    <w:rsid w:val="49F40DA3"/>
    <w:rsid w:val="4A1335F9"/>
    <w:rsid w:val="4BB16439"/>
    <w:rsid w:val="4BCA7EF6"/>
    <w:rsid w:val="4BE97E0E"/>
    <w:rsid w:val="4C3B3DDA"/>
    <w:rsid w:val="4D337AB8"/>
    <w:rsid w:val="4DB145A4"/>
    <w:rsid w:val="4DC760FD"/>
    <w:rsid w:val="4E02140A"/>
    <w:rsid w:val="4E2C3EAF"/>
    <w:rsid w:val="4E684632"/>
    <w:rsid w:val="4E914171"/>
    <w:rsid w:val="4EA44FBD"/>
    <w:rsid w:val="4F6E0796"/>
    <w:rsid w:val="4FFF314F"/>
    <w:rsid w:val="50A71CAD"/>
    <w:rsid w:val="51431E63"/>
    <w:rsid w:val="51563378"/>
    <w:rsid w:val="51861FD1"/>
    <w:rsid w:val="51A76113"/>
    <w:rsid w:val="51E732EF"/>
    <w:rsid w:val="529F4C9C"/>
    <w:rsid w:val="52A74636"/>
    <w:rsid w:val="532A6DFE"/>
    <w:rsid w:val="534E0432"/>
    <w:rsid w:val="544A1B96"/>
    <w:rsid w:val="545F13F9"/>
    <w:rsid w:val="55145A25"/>
    <w:rsid w:val="55AF7E22"/>
    <w:rsid w:val="564F4128"/>
    <w:rsid w:val="572F24D7"/>
    <w:rsid w:val="577F081D"/>
    <w:rsid w:val="57AC1E91"/>
    <w:rsid w:val="57AD78E7"/>
    <w:rsid w:val="57DF71BC"/>
    <w:rsid w:val="58CD4C0D"/>
    <w:rsid w:val="58FC0657"/>
    <w:rsid w:val="59504C2D"/>
    <w:rsid w:val="59E11E05"/>
    <w:rsid w:val="5A43315B"/>
    <w:rsid w:val="5A7979FA"/>
    <w:rsid w:val="5AB738EA"/>
    <w:rsid w:val="5B501B51"/>
    <w:rsid w:val="5B694298"/>
    <w:rsid w:val="5C047B5B"/>
    <w:rsid w:val="5C152C9F"/>
    <w:rsid w:val="5C4415EF"/>
    <w:rsid w:val="5E384D2C"/>
    <w:rsid w:val="5E59193E"/>
    <w:rsid w:val="5E5D76E0"/>
    <w:rsid w:val="5E890C6D"/>
    <w:rsid w:val="5EEB49C6"/>
    <w:rsid w:val="5F2A7D2E"/>
    <w:rsid w:val="5F394BBF"/>
    <w:rsid w:val="5FF17B78"/>
    <w:rsid w:val="60410B7B"/>
    <w:rsid w:val="60EB5790"/>
    <w:rsid w:val="613C0A12"/>
    <w:rsid w:val="61997658"/>
    <w:rsid w:val="61A76A6F"/>
    <w:rsid w:val="62292C19"/>
    <w:rsid w:val="633B73E8"/>
    <w:rsid w:val="63DF62EC"/>
    <w:rsid w:val="646F5052"/>
    <w:rsid w:val="64FA1BDD"/>
    <w:rsid w:val="658B4525"/>
    <w:rsid w:val="66082BF5"/>
    <w:rsid w:val="66500DEB"/>
    <w:rsid w:val="66CC6510"/>
    <w:rsid w:val="67B7EB33"/>
    <w:rsid w:val="68CA6EFC"/>
    <w:rsid w:val="69327964"/>
    <w:rsid w:val="6AD501E3"/>
    <w:rsid w:val="6B6F1752"/>
    <w:rsid w:val="6B896A79"/>
    <w:rsid w:val="6BEA3E1F"/>
    <w:rsid w:val="6BFF9843"/>
    <w:rsid w:val="6BFFBF24"/>
    <w:rsid w:val="6BFFCAC4"/>
    <w:rsid w:val="6C7E4C6D"/>
    <w:rsid w:val="6CB56568"/>
    <w:rsid w:val="6D60652F"/>
    <w:rsid w:val="6E04718D"/>
    <w:rsid w:val="6E0E551E"/>
    <w:rsid w:val="6E8A4A37"/>
    <w:rsid w:val="700468D2"/>
    <w:rsid w:val="70316BC2"/>
    <w:rsid w:val="709E69AF"/>
    <w:rsid w:val="70B33CD6"/>
    <w:rsid w:val="715B2707"/>
    <w:rsid w:val="719C3171"/>
    <w:rsid w:val="71F67BE9"/>
    <w:rsid w:val="727916AF"/>
    <w:rsid w:val="72993414"/>
    <w:rsid w:val="72C438DA"/>
    <w:rsid w:val="731B6E65"/>
    <w:rsid w:val="74256F7B"/>
    <w:rsid w:val="74F81DA5"/>
    <w:rsid w:val="7567A9BF"/>
    <w:rsid w:val="757F4707"/>
    <w:rsid w:val="758C4820"/>
    <w:rsid w:val="75AA2581"/>
    <w:rsid w:val="75E6005F"/>
    <w:rsid w:val="75FFCBAE"/>
    <w:rsid w:val="7603553A"/>
    <w:rsid w:val="76573895"/>
    <w:rsid w:val="76764704"/>
    <w:rsid w:val="777D78BF"/>
    <w:rsid w:val="77B7CE8F"/>
    <w:rsid w:val="77FB3BB1"/>
    <w:rsid w:val="77FE751C"/>
    <w:rsid w:val="780156EB"/>
    <w:rsid w:val="78557AD9"/>
    <w:rsid w:val="78FC310E"/>
    <w:rsid w:val="793F6C2E"/>
    <w:rsid w:val="7A0A2E08"/>
    <w:rsid w:val="7A2D6D03"/>
    <w:rsid w:val="7AAD7B5A"/>
    <w:rsid w:val="7ADA0DAF"/>
    <w:rsid w:val="7AE81FC8"/>
    <w:rsid w:val="7AFB6CB3"/>
    <w:rsid w:val="7B7F3D53"/>
    <w:rsid w:val="7BFBDEE1"/>
    <w:rsid w:val="7BFFA6F5"/>
    <w:rsid w:val="7C776CC5"/>
    <w:rsid w:val="7CCC26DB"/>
    <w:rsid w:val="7CEA207E"/>
    <w:rsid w:val="7D4230BF"/>
    <w:rsid w:val="7D691534"/>
    <w:rsid w:val="7D7F1D74"/>
    <w:rsid w:val="7D956C94"/>
    <w:rsid w:val="7D9EEFEB"/>
    <w:rsid w:val="7DB041AF"/>
    <w:rsid w:val="7DF9EB14"/>
    <w:rsid w:val="7E451036"/>
    <w:rsid w:val="7E7BF3E8"/>
    <w:rsid w:val="7E9633BF"/>
    <w:rsid w:val="7EAE51E2"/>
    <w:rsid w:val="7ED5F9CD"/>
    <w:rsid w:val="7EFA533D"/>
    <w:rsid w:val="7F7D5AC5"/>
    <w:rsid w:val="7F7FD51D"/>
    <w:rsid w:val="7F9B4F86"/>
    <w:rsid w:val="7F9E61E1"/>
    <w:rsid w:val="7FAE819E"/>
    <w:rsid w:val="7FBDC42D"/>
    <w:rsid w:val="7FCA24B7"/>
    <w:rsid w:val="7FD37543"/>
    <w:rsid w:val="7FD62B74"/>
    <w:rsid w:val="7FF5C63D"/>
    <w:rsid w:val="9BFD4964"/>
    <w:rsid w:val="9BFDFBA8"/>
    <w:rsid w:val="A76EDF39"/>
    <w:rsid w:val="B5FF1DBF"/>
    <w:rsid w:val="B7CF959A"/>
    <w:rsid w:val="BF2EE81E"/>
    <w:rsid w:val="BF5F3B8C"/>
    <w:rsid w:val="BF8A988B"/>
    <w:rsid w:val="BFFD0910"/>
    <w:rsid w:val="BFFD2F67"/>
    <w:rsid w:val="C9F78EEE"/>
    <w:rsid w:val="C9FF0A86"/>
    <w:rsid w:val="CA7D4445"/>
    <w:rsid w:val="CFF792F1"/>
    <w:rsid w:val="DB2FF141"/>
    <w:rsid w:val="DE33B246"/>
    <w:rsid w:val="DEBF6A6A"/>
    <w:rsid w:val="DFEB801B"/>
    <w:rsid w:val="E236E5E2"/>
    <w:rsid w:val="ECB86209"/>
    <w:rsid w:val="ECF74068"/>
    <w:rsid w:val="EDF95BE4"/>
    <w:rsid w:val="EDFBB2F6"/>
    <w:rsid w:val="EEF5B1C4"/>
    <w:rsid w:val="EFE6A7EC"/>
    <w:rsid w:val="F3BEA9C5"/>
    <w:rsid w:val="F6A80739"/>
    <w:rsid w:val="F77FB8BE"/>
    <w:rsid w:val="FAEB320D"/>
    <w:rsid w:val="FBF79F01"/>
    <w:rsid w:val="FC6F6D95"/>
    <w:rsid w:val="FCFE468C"/>
    <w:rsid w:val="FD3FFF0F"/>
    <w:rsid w:val="FDEE00EA"/>
    <w:rsid w:val="FE7341EC"/>
    <w:rsid w:val="FEBAE6E3"/>
    <w:rsid w:val="FF5E270A"/>
    <w:rsid w:val="FFCD6965"/>
    <w:rsid w:val="FFD595BC"/>
    <w:rsid w:val="FFF76874"/>
    <w:rsid w:val="FFFD9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line="500" w:lineRule="exact"/>
    </w:pPr>
    <w:rPr>
      <w:rFonts w:eastAsia="仿宋_GB2312"/>
      <w:kern w:val="0"/>
      <w:sz w:val="28"/>
      <w:szCs w:val="20"/>
    </w:rPr>
  </w:style>
  <w:style w:type="paragraph" w:styleId="3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line number"/>
    <w:basedOn w:val="8"/>
    <w:qFormat/>
    <w:uiPriority w:val="0"/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居中"/>
    <w:basedOn w:val="1"/>
    <w:qFormat/>
    <w:uiPriority w:val="0"/>
    <w:pPr>
      <w:numPr>
        <w:ilvl w:val="0"/>
        <w:numId w:val="1"/>
      </w:numPr>
    </w:pPr>
  </w:style>
  <w:style w:type="paragraph" w:customStyle="1" w:styleId="13">
    <w:name w:val="Body text|3"/>
    <w:basedOn w:val="1"/>
    <w:qFormat/>
    <w:uiPriority w:val="0"/>
    <w:pPr>
      <w:widowControl w:val="0"/>
      <w:shd w:val="clear" w:color="auto" w:fill="auto"/>
      <w:spacing w:after="200" w:line="317" w:lineRule="auto"/>
      <w:ind w:firstLine="520"/>
    </w:pPr>
    <w:rPr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9033;&#30446;&#25903;&#25345;\09&#22806;&#37096;&#20135;&#21697;\office\&#37329;&#23665;WPS\&#37329;&#23665;WPS&#27169;&#26495;\&#27169;&#26495;TZ\&#25253;&#21578;1&#20010;&#31456;&#21333;&#21457;&#25991;&#65288;&#19978;&#34892;&#30701;&#32626;&#21517;&#65289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rjsoft</Company>
  <Pages>3</Pages>
  <Words>1157</Words>
  <Characters>1174</Characters>
  <Lines>9</Lines>
  <Paragraphs>2</Paragraphs>
  <TotalTime>52</TotalTime>
  <ScaleCrop>false</ScaleCrop>
  <LinksUpToDate>false</LinksUpToDate>
  <CharactersWithSpaces>1274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2016-05-06T03:39:00Z</dcterms:created>
  <dc:creator>陈子楚</dc:creator>
  <cp:lastModifiedBy>丽水开发区党群工作部文书</cp:lastModifiedBy>
  <dcterms:modified xsi:type="dcterms:W3CDTF">2023-03-24T09:45:07Z</dcterms:modified>
  <dc:title>No:0000001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公文模板版本">
    <vt:lpwstr>20160414</vt:lpwstr>
  </property>
  <property fmtid="{D5CDD505-2E9C-101B-9397-08002B2CF9AE}" pid="4" name="ICV">
    <vt:lpwstr>ED05C7BE652B47E98367D674AFA00D6D</vt:lpwstr>
  </property>
  <property fmtid="{D5CDD505-2E9C-101B-9397-08002B2CF9AE}" pid="5" name="woTemplateTypoMode">
    <vt:lpwstr>web</vt:lpwstr>
  </property>
  <property fmtid="{D5CDD505-2E9C-101B-9397-08002B2CF9AE}" pid="6" name="woTemplate">
    <vt:r8>1</vt:r8>
  </property>
</Properties>
</file>